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4F" w:rsidRPr="00CC681C" w:rsidRDefault="006A134F" w:rsidP="00D10E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Договор о  проведении</w:t>
      </w:r>
      <w:r w:rsidRPr="00CC681C">
        <w:rPr>
          <w:b/>
          <w:bCs/>
          <w:sz w:val="28"/>
          <w:szCs w:val="28"/>
        </w:rPr>
        <w:t xml:space="preserve"> бесед в Федеральном Государственном учреждении Следственный изолятор №1 на 2009 год. (ФГУ ИЗ-73/1 УФСИН России по Ульяновской области)</w:t>
      </w:r>
      <w:r>
        <w:rPr>
          <w:b/>
          <w:bCs/>
          <w:sz w:val="28"/>
          <w:szCs w:val="28"/>
        </w:rPr>
        <w:t xml:space="preserve"> Епархиальными курсами.</w:t>
      </w:r>
    </w:p>
    <w:p w:rsidR="006A134F" w:rsidRDefault="006A134F" w:rsidP="00D10E9F">
      <w:r w:rsidRPr="00302F7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Договор0001" style="width:471.75pt;height:662.25pt;visibility:visible">
            <v:imagedata r:id="rId6" o:title=""/>
          </v:shape>
        </w:pict>
      </w:r>
    </w:p>
    <w:p w:rsidR="006A134F" w:rsidRDefault="006A134F" w:rsidP="00D10E9F"/>
    <w:p w:rsidR="006A134F" w:rsidRDefault="006A134F" w:rsidP="00D10E9F"/>
    <w:p w:rsidR="006A134F" w:rsidRDefault="006A134F" w:rsidP="00D10E9F"/>
    <w:p w:rsidR="006A134F" w:rsidRDefault="006A134F" w:rsidP="00D10E9F">
      <w:r w:rsidRPr="00302F76">
        <w:rPr>
          <w:noProof/>
        </w:rPr>
        <w:pict>
          <v:shape id="Рисунок 2" o:spid="_x0000_i1026" type="#_x0000_t75" alt="Договор0002" style="width:505.5pt;height:712.5pt;visibility:visible">
            <v:imagedata r:id="rId7" o:title=""/>
          </v:shape>
        </w:pict>
      </w:r>
    </w:p>
    <w:sectPr w:rsidR="006A134F" w:rsidSect="00D10E9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34F" w:rsidRDefault="006A134F" w:rsidP="00EA2C0C">
      <w:r>
        <w:separator/>
      </w:r>
    </w:p>
  </w:endnote>
  <w:endnote w:type="continuationSeparator" w:id="0">
    <w:p w:rsidR="006A134F" w:rsidRDefault="006A134F" w:rsidP="00EA2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34F" w:rsidRDefault="006A134F" w:rsidP="00EA2C0C">
      <w:r>
        <w:separator/>
      </w:r>
    </w:p>
  </w:footnote>
  <w:footnote w:type="continuationSeparator" w:id="0">
    <w:p w:rsidR="006A134F" w:rsidRDefault="006A134F" w:rsidP="00EA2C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E9F"/>
    <w:rsid w:val="0000285C"/>
    <w:rsid w:val="0001538A"/>
    <w:rsid w:val="000376DD"/>
    <w:rsid w:val="0003782F"/>
    <w:rsid w:val="000609B8"/>
    <w:rsid w:val="00065162"/>
    <w:rsid w:val="00065F72"/>
    <w:rsid w:val="000748C9"/>
    <w:rsid w:val="00080330"/>
    <w:rsid w:val="00083E41"/>
    <w:rsid w:val="000C7027"/>
    <w:rsid w:val="001031F8"/>
    <w:rsid w:val="0010786C"/>
    <w:rsid w:val="00112DF2"/>
    <w:rsid w:val="0011541C"/>
    <w:rsid w:val="001157F0"/>
    <w:rsid w:val="001179B3"/>
    <w:rsid w:val="00130301"/>
    <w:rsid w:val="0015152A"/>
    <w:rsid w:val="001957BF"/>
    <w:rsid w:val="00221842"/>
    <w:rsid w:val="00221E1D"/>
    <w:rsid w:val="00231E59"/>
    <w:rsid w:val="00233B72"/>
    <w:rsid w:val="002544C0"/>
    <w:rsid w:val="00257E12"/>
    <w:rsid w:val="00286080"/>
    <w:rsid w:val="00294DDE"/>
    <w:rsid w:val="002B1B08"/>
    <w:rsid w:val="002B4602"/>
    <w:rsid w:val="002C27B2"/>
    <w:rsid w:val="00302F76"/>
    <w:rsid w:val="00313CBF"/>
    <w:rsid w:val="0037512F"/>
    <w:rsid w:val="0039206B"/>
    <w:rsid w:val="003A365E"/>
    <w:rsid w:val="003A71BA"/>
    <w:rsid w:val="003D2D0D"/>
    <w:rsid w:val="003D419A"/>
    <w:rsid w:val="003D431B"/>
    <w:rsid w:val="003D573D"/>
    <w:rsid w:val="003E6188"/>
    <w:rsid w:val="003F6308"/>
    <w:rsid w:val="00405241"/>
    <w:rsid w:val="0040677C"/>
    <w:rsid w:val="00444013"/>
    <w:rsid w:val="00446A4B"/>
    <w:rsid w:val="0048445B"/>
    <w:rsid w:val="0049551C"/>
    <w:rsid w:val="004A5C3B"/>
    <w:rsid w:val="004C1C02"/>
    <w:rsid w:val="004C1CB5"/>
    <w:rsid w:val="004C37F1"/>
    <w:rsid w:val="004D0DAE"/>
    <w:rsid w:val="004D2D02"/>
    <w:rsid w:val="004F53B6"/>
    <w:rsid w:val="004F6E47"/>
    <w:rsid w:val="00506892"/>
    <w:rsid w:val="00511652"/>
    <w:rsid w:val="00522F1F"/>
    <w:rsid w:val="00531EF0"/>
    <w:rsid w:val="00534B49"/>
    <w:rsid w:val="00552B62"/>
    <w:rsid w:val="005611A4"/>
    <w:rsid w:val="00566474"/>
    <w:rsid w:val="00585068"/>
    <w:rsid w:val="005B6FA7"/>
    <w:rsid w:val="005B7EAA"/>
    <w:rsid w:val="005E2B53"/>
    <w:rsid w:val="005E64CB"/>
    <w:rsid w:val="00605AD0"/>
    <w:rsid w:val="00616BBD"/>
    <w:rsid w:val="00641921"/>
    <w:rsid w:val="00672004"/>
    <w:rsid w:val="006746A1"/>
    <w:rsid w:val="0069777A"/>
    <w:rsid w:val="006A134F"/>
    <w:rsid w:val="006A2B00"/>
    <w:rsid w:val="006E32AF"/>
    <w:rsid w:val="007127D3"/>
    <w:rsid w:val="00731742"/>
    <w:rsid w:val="00737B48"/>
    <w:rsid w:val="00771D87"/>
    <w:rsid w:val="007D1BE4"/>
    <w:rsid w:val="007F16AE"/>
    <w:rsid w:val="007F3732"/>
    <w:rsid w:val="007F73DB"/>
    <w:rsid w:val="0080712A"/>
    <w:rsid w:val="00816948"/>
    <w:rsid w:val="00816E50"/>
    <w:rsid w:val="00865695"/>
    <w:rsid w:val="008666C0"/>
    <w:rsid w:val="00866D1B"/>
    <w:rsid w:val="00866DDF"/>
    <w:rsid w:val="008A7F4A"/>
    <w:rsid w:val="008D065C"/>
    <w:rsid w:val="008E68DB"/>
    <w:rsid w:val="009161B0"/>
    <w:rsid w:val="00917E37"/>
    <w:rsid w:val="009B29EE"/>
    <w:rsid w:val="009C2A74"/>
    <w:rsid w:val="009E5CF2"/>
    <w:rsid w:val="00A13092"/>
    <w:rsid w:val="00A150F1"/>
    <w:rsid w:val="00A16F30"/>
    <w:rsid w:val="00A35333"/>
    <w:rsid w:val="00A41579"/>
    <w:rsid w:val="00A518B5"/>
    <w:rsid w:val="00A56940"/>
    <w:rsid w:val="00A577F9"/>
    <w:rsid w:val="00A87870"/>
    <w:rsid w:val="00A90C57"/>
    <w:rsid w:val="00AA469B"/>
    <w:rsid w:val="00AA4A2C"/>
    <w:rsid w:val="00AC44C9"/>
    <w:rsid w:val="00AD6B20"/>
    <w:rsid w:val="00AE5D5F"/>
    <w:rsid w:val="00AE7E1E"/>
    <w:rsid w:val="00B24C00"/>
    <w:rsid w:val="00B378BA"/>
    <w:rsid w:val="00B462C9"/>
    <w:rsid w:val="00B633B7"/>
    <w:rsid w:val="00B81912"/>
    <w:rsid w:val="00B91051"/>
    <w:rsid w:val="00B9687F"/>
    <w:rsid w:val="00BA6FA1"/>
    <w:rsid w:val="00BB46C6"/>
    <w:rsid w:val="00BF38A4"/>
    <w:rsid w:val="00C027BF"/>
    <w:rsid w:val="00C71343"/>
    <w:rsid w:val="00C82C0B"/>
    <w:rsid w:val="00C947C9"/>
    <w:rsid w:val="00CA3559"/>
    <w:rsid w:val="00CB5660"/>
    <w:rsid w:val="00CC681C"/>
    <w:rsid w:val="00CD202D"/>
    <w:rsid w:val="00CE12AC"/>
    <w:rsid w:val="00D10E9F"/>
    <w:rsid w:val="00D41147"/>
    <w:rsid w:val="00D61E81"/>
    <w:rsid w:val="00D6352B"/>
    <w:rsid w:val="00D77F25"/>
    <w:rsid w:val="00D8078D"/>
    <w:rsid w:val="00D95DE3"/>
    <w:rsid w:val="00DA4007"/>
    <w:rsid w:val="00DB484D"/>
    <w:rsid w:val="00E241D0"/>
    <w:rsid w:val="00E34BEA"/>
    <w:rsid w:val="00E40E0C"/>
    <w:rsid w:val="00E541AF"/>
    <w:rsid w:val="00E62258"/>
    <w:rsid w:val="00E9664C"/>
    <w:rsid w:val="00E97566"/>
    <w:rsid w:val="00EA044F"/>
    <w:rsid w:val="00EA2B0D"/>
    <w:rsid w:val="00EA2C0C"/>
    <w:rsid w:val="00ED65CB"/>
    <w:rsid w:val="00EE578A"/>
    <w:rsid w:val="00EE6DC2"/>
    <w:rsid w:val="00F23517"/>
    <w:rsid w:val="00F24126"/>
    <w:rsid w:val="00F263E9"/>
    <w:rsid w:val="00F330CF"/>
    <w:rsid w:val="00F57842"/>
    <w:rsid w:val="00F8591D"/>
    <w:rsid w:val="00F873D3"/>
    <w:rsid w:val="00F9734B"/>
    <w:rsid w:val="00FC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E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10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0E9F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A2C0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2C0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A2C0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2C0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27</Words>
  <Characters>160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Семья Жидковых</cp:lastModifiedBy>
  <cp:revision>4</cp:revision>
  <dcterms:created xsi:type="dcterms:W3CDTF">2011-11-15T15:04:00Z</dcterms:created>
  <dcterms:modified xsi:type="dcterms:W3CDTF">2012-05-15T11:58:00Z</dcterms:modified>
</cp:coreProperties>
</file>